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D2D0" w14:textId="4F10F7B2" w:rsidR="00E41B50" w:rsidRDefault="00F10FCF" w:rsidP="00E53A3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10FCF">
        <w:rPr>
          <w:rFonts w:asciiTheme="minorHAnsi" w:hAnsiTheme="minorHAnsi"/>
          <w:bCs/>
          <w:sz w:val="22"/>
          <w:szCs w:val="22"/>
        </w:rPr>
        <w:tab/>
      </w:r>
      <w:r w:rsidRPr="00F10FCF">
        <w:rPr>
          <w:rFonts w:asciiTheme="minorHAnsi" w:hAnsiTheme="minorHAnsi"/>
          <w:bCs/>
          <w:sz w:val="22"/>
          <w:szCs w:val="22"/>
        </w:rPr>
        <w:tab/>
      </w:r>
      <w:r w:rsidRPr="00F10FCF">
        <w:rPr>
          <w:rFonts w:asciiTheme="minorHAnsi" w:hAnsiTheme="minorHAnsi"/>
          <w:bCs/>
          <w:sz w:val="22"/>
          <w:szCs w:val="22"/>
        </w:rPr>
        <w:tab/>
      </w:r>
      <w:r w:rsidRPr="00F10FCF">
        <w:rPr>
          <w:rFonts w:asciiTheme="minorHAnsi" w:hAnsiTheme="minorHAnsi"/>
          <w:bCs/>
          <w:sz w:val="22"/>
          <w:szCs w:val="22"/>
        </w:rPr>
        <w:tab/>
      </w:r>
      <w:r w:rsidRPr="00F10FCF">
        <w:rPr>
          <w:rFonts w:asciiTheme="minorHAnsi" w:hAnsiTheme="minorHAnsi"/>
          <w:bCs/>
          <w:sz w:val="22"/>
          <w:szCs w:val="22"/>
        </w:rPr>
        <w:tab/>
      </w:r>
      <w:r w:rsidRPr="00F10FCF">
        <w:rPr>
          <w:rFonts w:asciiTheme="minorHAnsi" w:hAnsiTheme="minorHAnsi"/>
          <w:bCs/>
          <w:sz w:val="22"/>
          <w:szCs w:val="22"/>
        </w:rPr>
        <w:tab/>
      </w:r>
      <w:r w:rsidRPr="00F10FCF">
        <w:rPr>
          <w:rFonts w:asciiTheme="minorHAnsi" w:hAnsiTheme="minorHAnsi"/>
          <w:bCs/>
          <w:sz w:val="22"/>
          <w:szCs w:val="22"/>
        </w:rPr>
        <w:tab/>
      </w:r>
      <w:r w:rsidR="00A55A60">
        <w:rPr>
          <w:rFonts w:asciiTheme="minorHAnsi" w:hAnsiTheme="minorHAnsi"/>
          <w:bCs/>
          <w:sz w:val="22"/>
          <w:szCs w:val="22"/>
        </w:rPr>
        <w:t>2</w:t>
      </w:r>
      <w:r w:rsidR="001B02B2">
        <w:rPr>
          <w:rFonts w:asciiTheme="minorHAnsi" w:hAnsiTheme="minorHAnsi"/>
          <w:bCs/>
          <w:sz w:val="22"/>
          <w:szCs w:val="22"/>
        </w:rPr>
        <w:t>5</w:t>
      </w:r>
      <w:r w:rsidRPr="00F10FCF">
        <w:rPr>
          <w:rFonts w:asciiTheme="minorHAnsi" w:hAnsiTheme="minorHAnsi"/>
          <w:bCs/>
          <w:sz w:val="22"/>
          <w:szCs w:val="22"/>
        </w:rPr>
        <w:t>.</w:t>
      </w:r>
      <w:r w:rsidR="00A55A60">
        <w:rPr>
          <w:rFonts w:asciiTheme="minorHAnsi" w:hAnsiTheme="minorHAnsi"/>
          <w:bCs/>
          <w:sz w:val="22"/>
          <w:szCs w:val="22"/>
        </w:rPr>
        <w:t>11</w:t>
      </w:r>
      <w:r w:rsidRPr="00F10FCF">
        <w:rPr>
          <w:rFonts w:asciiTheme="minorHAnsi" w:hAnsiTheme="minorHAnsi"/>
          <w:bCs/>
          <w:sz w:val="22"/>
          <w:szCs w:val="22"/>
        </w:rPr>
        <w:t>.2021</w:t>
      </w:r>
    </w:p>
    <w:p w14:paraId="20ADB178" w14:textId="36D26749" w:rsidR="00172B8A" w:rsidRPr="00F10FCF" w:rsidRDefault="00172B8A" w:rsidP="00E53A3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581654">
        <w:rPr>
          <w:rFonts w:asciiTheme="minorHAnsi" w:hAnsiTheme="minorHAnsi"/>
          <w:bCs/>
          <w:sz w:val="22"/>
          <w:szCs w:val="22"/>
        </w:rPr>
        <w:t>Helsinki, Finland</w:t>
      </w:r>
    </w:p>
    <w:p w14:paraId="4F8A2E24" w14:textId="2857ABC8" w:rsidR="00E41B50" w:rsidRDefault="00E41B50" w:rsidP="00E53A3B">
      <w:pPr>
        <w:rPr>
          <w:rFonts w:asciiTheme="minorHAnsi" w:hAnsiTheme="minorHAnsi"/>
          <w:b/>
          <w:sz w:val="22"/>
          <w:szCs w:val="22"/>
        </w:rPr>
      </w:pPr>
    </w:p>
    <w:p w14:paraId="4665E5A8" w14:textId="4E283B3E" w:rsidR="00500A28" w:rsidRDefault="00500A28" w:rsidP="00E53A3B">
      <w:pPr>
        <w:rPr>
          <w:rFonts w:asciiTheme="minorHAnsi" w:hAnsiTheme="minorHAnsi"/>
          <w:b/>
          <w:sz w:val="22"/>
          <w:szCs w:val="22"/>
        </w:rPr>
      </w:pPr>
    </w:p>
    <w:p w14:paraId="787591DC" w14:textId="519487B9" w:rsidR="00500A28" w:rsidRDefault="00500A28" w:rsidP="00E53A3B">
      <w:pPr>
        <w:rPr>
          <w:rFonts w:asciiTheme="minorHAnsi" w:hAnsiTheme="minorHAnsi"/>
          <w:b/>
          <w:sz w:val="22"/>
          <w:szCs w:val="22"/>
        </w:rPr>
      </w:pPr>
    </w:p>
    <w:p w14:paraId="4A2795A8" w14:textId="57E13916" w:rsidR="00500A28" w:rsidRDefault="00500A28" w:rsidP="00E53A3B">
      <w:pPr>
        <w:rPr>
          <w:rFonts w:asciiTheme="minorHAnsi" w:hAnsiTheme="minorHAnsi"/>
          <w:b/>
          <w:sz w:val="22"/>
          <w:szCs w:val="22"/>
        </w:rPr>
      </w:pPr>
    </w:p>
    <w:p w14:paraId="7657DEA6" w14:textId="77777777" w:rsidR="00500A28" w:rsidRDefault="00500A28" w:rsidP="00E53A3B">
      <w:pPr>
        <w:rPr>
          <w:rFonts w:asciiTheme="minorHAnsi" w:hAnsiTheme="minorHAnsi"/>
          <w:b/>
          <w:sz w:val="22"/>
          <w:szCs w:val="22"/>
        </w:rPr>
      </w:pPr>
    </w:p>
    <w:p w14:paraId="5AEE0FA7" w14:textId="534B2EDD" w:rsidR="00500A28" w:rsidRDefault="00500A28" w:rsidP="00500A28">
      <w:pPr>
        <w:pStyle w:val="Leipis"/>
      </w:pPr>
      <w:r w:rsidRPr="00500A28">
        <w:t xml:space="preserve">Tehy sends solidarity greetings to </w:t>
      </w:r>
      <w:r w:rsidR="001B02B2">
        <w:t>FSSHK</w:t>
      </w:r>
      <w:r w:rsidRPr="00500A28">
        <w:t xml:space="preserve"> </w:t>
      </w:r>
      <w:r w:rsidR="008956D6">
        <w:t>in Kosovo</w:t>
      </w:r>
    </w:p>
    <w:p w14:paraId="07A2E704" w14:textId="77777777" w:rsidR="008956D6" w:rsidRDefault="008956D6" w:rsidP="00500A28">
      <w:pPr>
        <w:pStyle w:val="Leipis"/>
        <w:rPr>
          <w:b w:val="0"/>
          <w:bCs w:val="0"/>
        </w:rPr>
      </w:pPr>
    </w:p>
    <w:p w14:paraId="79DB512F" w14:textId="0F852F9D" w:rsidR="00500A28" w:rsidRPr="00500A28" w:rsidRDefault="00500A28" w:rsidP="00500A28">
      <w:pPr>
        <w:pStyle w:val="Leipis"/>
        <w:rPr>
          <w:b w:val="0"/>
          <w:bCs w:val="0"/>
        </w:rPr>
      </w:pPr>
      <w:r w:rsidRPr="00500A28">
        <w:rPr>
          <w:b w:val="0"/>
          <w:bCs w:val="0"/>
        </w:rPr>
        <w:t xml:space="preserve">Dear friends, </w:t>
      </w:r>
    </w:p>
    <w:p w14:paraId="6DC6635E" w14:textId="77777777" w:rsidR="00500A28" w:rsidRPr="00500A28" w:rsidRDefault="00500A28" w:rsidP="00500A28">
      <w:pPr>
        <w:pStyle w:val="Leipis"/>
        <w:rPr>
          <w:b w:val="0"/>
          <w:bCs w:val="0"/>
        </w:rPr>
      </w:pPr>
    </w:p>
    <w:p w14:paraId="6EDF118B" w14:textId="340AE316" w:rsidR="00500A28" w:rsidRPr="00500A28" w:rsidRDefault="00500A28" w:rsidP="00500A28">
      <w:pPr>
        <w:pStyle w:val="Leipis"/>
        <w:rPr>
          <w:b w:val="0"/>
          <w:bCs w:val="0"/>
        </w:rPr>
      </w:pPr>
      <w:r w:rsidRPr="00500A28">
        <w:rPr>
          <w:b w:val="0"/>
          <w:bCs w:val="0"/>
        </w:rPr>
        <w:t xml:space="preserve">On behalf of Tehy – The Union of Health and Social Care Professionals in Finland I want to send our </w:t>
      </w:r>
      <w:r w:rsidR="00F44C6B">
        <w:rPr>
          <w:b w:val="0"/>
          <w:bCs w:val="0"/>
        </w:rPr>
        <w:t xml:space="preserve">message of </w:t>
      </w:r>
      <w:r w:rsidRPr="00500A28">
        <w:rPr>
          <w:b w:val="0"/>
          <w:bCs w:val="0"/>
        </w:rPr>
        <w:t xml:space="preserve">solidarity </w:t>
      </w:r>
      <w:r w:rsidR="008C44C3">
        <w:rPr>
          <w:b w:val="0"/>
          <w:bCs w:val="0"/>
        </w:rPr>
        <w:t xml:space="preserve">to </w:t>
      </w:r>
      <w:r w:rsidR="00652709">
        <w:rPr>
          <w:b w:val="0"/>
          <w:bCs w:val="0"/>
        </w:rPr>
        <w:t xml:space="preserve">FSSHK </w:t>
      </w:r>
      <w:r w:rsidRPr="00500A28">
        <w:rPr>
          <w:b w:val="0"/>
          <w:bCs w:val="0"/>
        </w:rPr>
        <w:t>members</w:t>
      </w:r>
      <w:r w:rsidR="00C05834">
        <w:rPr>
          <w:b w:val="0"/>
          <w:bCs w:val="0"/>
        </w:rPr>
        <w:t xml:space="preserve"> and FSSHK Union in Kosovo</w:t>
      </w:r>
      <w:r w:rsidRPr="00500A28">
        <w:rPr>
          <w:b w:val="0"/>
          <w:bCs w:val="0"/>
        </w:rPr>
        <w:t xml:space="preserve">. </w:t>
      </w:r>
    </w:p>
    <w:p w14:paraId="6761845C" w14:textId="214E3A4C" w:rsidR="00500A28" w:rsidRPr="00500A28" w:rsidRDefault="00CB2E19" w:rsidP="00500A28">
      <w:pPr>
        <w:pStyle w:val="Leipis"/>
        <w:rPr>
          <w:b w:val="0"/>
          <w:bCs w:val="0"/>
        </w:rPr>
      </w:pPr>
      <w:r>
        <w:rPr>
          <w:b w:val="0"/>
          <w:bCs w:val="0"/>
        </w:rPr>
        <w:t xml:space="preserve">Tehy and FSSHK have always had a warm </w:t>
      </w:r>
      <w:r w:rsidR="00810D9A">
        <w:rPr>
          <w:b w:val="0"/>
          <w:bCs w:val="0"/>
        </w:rPr>
        <w:t>relationship and we have foll</w:t>
      </w:r>
      <w:r w:rsidR="00D13020">
        <w:rPr>
          <w:b w:val="0"/>
          <w:bCs w:val="0"/>
        </w:rPr>
        <w:t xml:space="preserve">owed closely the developments in Kosovo. </w:t>
      </w:r>
      <w:r w:rsidR="00500A28" w:rsidRPr="00500A28">
        <w:rPr>
          <w:b w:val="0"/>
          <w:bCs w:val="0"/>
        </w:rPr>
        <w:t>We support you in your struggle for adequate staffing,</w:t>
      </w:r>
      <w:r w:rsidR="00C56D6B">
        <w:rPr>
          <w:b w:val="0"/>
          <w:bCs w:val="0"/>
        </w:rPr>
        <w:t xml:space="preserve"> better pay, </w:t>
      </w:r>
      <w:r w:rsidR="00500A28" w:rsidRPr="00500A28">
        <w:rPr>
          <w:b w:val="0"/>
          <w:bCs w:val="0"/>
        </w:rPr>
        <w:t xml:space="preserve">more funding for the health care and for a safe and attractive work environment. </w:t>
      </w:r>
    </w:p>
    <w:p w14:paraId="0FD221CE" w14:textId="572493F9" w:rsidR="00500A28" w:rsidRDefault="00E5074C" w:rsidP="00500A28">
      <w:pPr>
        <w:pStyle w:val="Leipis"/>
        <w:rPr>
          <w:b w:val="0"/>
          <w:bCs w:val="0"/>
        </w:rPr>
      </w:pPr>
      <w:r w:rsidRPr="00E5074C">
        <w:rPr>
          <w:b w:val="0"/>
          <w:bCs w:val="0"/>
        </w:rPr>
        <w:t>Covid-1</w:t>
      </w:r>
      <w:r w:rsidR="002549E3">
        <w:rPr>
          <w:b w:val="0"/>
          <w:bCs w:val="0"/>
        </w:rPr>
        <w:t>9</w:t>
      </w:r>
      <w:r w:rsidRPr="00E5074C">
        <w:rPr>
          <w:b w:val="0"/>
          <w:bCs w:val="0"/>
        </w:rPr>
        <w:t xml:space="preserve"> has put enormous pressure </w:t>
      </w:r>
      <w:r w:rsidR="00327FD0">
        <w:rPr>
          <w:b w:val="0"/>
          <w:bCs w:val="0"/>
        </w:rPr>
        <w:t xml:space="preserve">and underlined the vital </w:t>
      </w:r>
      <w:r w:rsidR="00B17A63">
        <w:rPr>
          <w:b w:val="0"/>
          <w:bCs w:val="0"/>
        </w:rPr>
        <w:t xml:space="preserve">role </w:t>
      </w:r>
      <w:r w:rsidRPr="00E5074C">
        <w:rPr>
          <w:b w:val="0"/>
          <w:bCs w:val="0"/>
        </w:rPr>
        <w:t>o</w:t>
      </w:r>
      <w:r w:rsidR="00B17A63">
        <w:rPr>
          <w:b w:val="0"/>
          <w:bCs w:val="0"/>
        </w:rPr>
        <w:t>f</w:t>
      </w:r>
      <w:r w:rsidRPr="00E5074C">
        <w:rPr>
          <w:b w:val="0"/>
          <w:bCs w:val="0"/>
        </w:rPr>
        <w:t xml:space="preserve"> health care workers. Even before this pandemic it was clear that there is severe understaffing </w:t>
      </w:r>
      <w:r w:rsidR="00775A8A">
        <w:rPr>
          <w:b w:val="0"/>
          <w:bCs w:val="0"/>
        </w:rPr>
        <w:t xml:space="preserve">and </w:t>
      </w:r>
      <w:r w:rsidR="007B50C2">
        <w:rPr>
          <w:b w:val="0"/>
          <w:bCs w:val="0"/>
        </w:rPr>
        <w:t>under</w:t>
      </w:r>
      <w:r w:rsidR="00775A8A">
        <w:rPr>
          <w:b w:val="0"/>
          <w:bCs w:val="0"/>
        </w:rPr>
        <w:t xml:space="preserve">financing of health and social care </w:t>
      </w:r>
      <w:r w:rsidRPr="00E5074C">
        <w:rPr>
          <w:b w:val="0"/>
          <w:bCs w:val="0"/>
        </w:rPr>
        <w:t xml:space="preserve">but the pandemic made </w:t>
      </w:r>
      <w:r w:rsidR="00775A8A">
        <w:rPr>
          <w:b w:val="0"/>
          <w:bCs w:val="0"/>
        </w:rPr>
        <w:t>this</w:t>
      </w:r>
      <w:r w:rsidRPr="00E5074C">
        <w:rPr>
          <w:b w:val="0"/>
          <w:bCs w:val="0"/>
        </w:rPr>
        <w:t xml:space="preserve"> visible also to the general public.</w:t>
      </w:r>
      <w:r w:rsidR="00C7592E">
        <w:rPr>
          <w:b w:val="0"/>
          <w:bCs w:val="0"/>
        </w:rPr>
        <w:t xml:space="preserve"> We urge the government </w:t>
      </w:r>
      <w:r w:rsidR="00775A8A">
        <w:rPr>
          <w:b w:val="0"/>
          <w:bCs w:val="0"/>
        </w:rPr>
        <w:t>of Kosovo to</w:t>
      </w:r>
      <w:r w:rsidR="007B50C2">
        <w:rPr>
          <w:b w:val="0"/>
          <w:bCs w:val="0"/>
        </w:rPr>
        <w:t xml:space="preserve"> come to the negotiation table </w:t>
      </w:r>
      <w:r w:rsidR="00F0711D">
        <w:rPr>
          <w:b w:val="0"/>
          <w:bCs w:val="0"/>
        </w:rPr>
        <w:t xml:space="preserve">and recognize the importance of </w:t>
      </w:r>
      <w:r w:rsidR="008C75F6">
        <w:rPr>
          <w:b w:val="0"/>
          <w:bCs w:val="0"/>
        </w:rPr>
        <w:t xml:space="preserve">decently paid health care professionals for all </w:t>
      </w:r>
      <w:r w:rsidR="00970968">
        <w:rPr>
          <w:b w:val="0"/>
          <w:bCs w:val="0"/>
        </w:rPr>
        <w:t xml:space="preserve">Kosovars. </w:t>
      </w:r>
      <w:r w:rsidR="00775A8A">
        <w:rPr>
          <w:b w:val="0"/>
          <w:bCs w:val="0"/>
        </w:rPr>
        <w:t xml:space="preserve"> </w:t>
      </w:r>
    </w:p>
    <w:p w14:paraId="181F217A" w14:textId="77777777" w:rsidR="00FC42F0" w:rsidRDefault="00FC42F0" w:rsidP="00500A28">
      <w:pPr>
        <w:pStyle w:val="Leipis"/>
        <w:rPr>
          <w:b w:val="0"/>
          <w:bCs w:val="0"/>
        </w:rPr>
      </w:pPr>
    </w:p>
    <w:p w14:paraId="01673342" w14:textId="401C48BC" w:rsidR="00E5074C" w:rsidRDefault="0077560A" w:rsidP="00500A28">
      <w:pPr>
        <w:pStyle w:val="Leipis"/>
        <w:rPr>
          <w:b w:val="0"/>
          <w:bCs w:val="0"/>
        </w:rPr>
      </w:pPr>
      <w:r w:rsidRPr="0077560A">
        <w:rPr>
          <w:b w:val="0"/>
          <w:bCs w:val="0"/>
        </w:rPr>
        <w:t>We wish you all the success in your struggle!</w:t>
      </w:r>
    </w:p>
    <w:p w14:paraId="253730A2" w14:textId="77777777" w:rsidR="00E5074C" w:rsidRPr="00500A28" w:rsidRDefault="00E5074C" w:rsidP="00500A28">
      <w:pPr>
        <w:pStyle w:val="Leipis"/>
        <w:rPr>
          <w:b w:val="0"/>
          <w:bCs w:val="0"/>
        </w:rPr>
      </w:pPr>
    </w:p>
    <w:p w14:paraId="0B679D8D" w14:textId="77777777" w:rsidR="00500A28" w:rsidRPr="00500A28" w:rsidRDefault="00500A28" w:rsidP="00500A28">
      <w:pPr>
        <w:pStyle w:val="Leipis"/>
        <w:rPr>
          <w:b w:val="0"/>
          <w:bCs w:val="0"/>
        </w:rPr>
      </w:pPr>
      <w:r w:rsidRPr="00500A28">
        <w:rPr>
          <w:b w:val="0"/>
          <w:bCs w:val="0"/>
        </w:rPr>
        <w:t>In Solidarity,</w:t>
      </w:r>
    </w:p>
    <w:p w14:paraId="13E4B9EA" w14:textId="77777777" w:rsidR="00500A28" w:rsidRPr="00500A28" w:rsidRDefault="00500A28" w:rsidP="00500A28">
      <w:pPr>
        <w:pStyle w:val="Leipis"/>
        <w:rPr>
          <w:b w:val="0"/>
          <w:bCs w:val="0"/>
        </w:rPr>
      </w:pPr>
    </w:p>
    <w:p w14:paraId="48BD0EB0" w14:textId="12E93D22" w:rsidR="00500A28" w:rsidRPr="00500A28" w:rsidRDefault="00CF6965" w:rsidP="00500A28">
      <w:pPr>
        <w:pStyle w:val="Leipis"/>
        <w:rPr>
          <w:b w:val="0"/>
          <w:bCs w:val="0"/>
        </w:rPr>
      </w:pPr>
      <w:r w:rsidRPr="00B423DB">
        <w:rPr>
          <w:rFonts w:cs="Arial"/>
          <w:noProof/>
          <w:color w:val="FF0000"/>
          <w:sz w:val="22"/>
          <w:szCs w:val="22"/>
        </w:rPr>
        <w:drawing>
          <wp:inline distT="0" distB="0" distL="0" distR="0" wp14:anchorId="18DB05EA" wp14:editId="257E9D34">
            <wp:extent cx="1517158" cy="445762"/>
            <wp:effectExtent l="0" t="0" r="0" b="0"/>
            <wp:docPr id="163" name="Picture 163" descr="Kuva, joka sisältää kohteen luonnoslehtiö&#10;&#10;Kuvaus luotu automaattises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 descr="Kuva, joka sisältää kohteen luonnoslehtiö&#10;&#10;Kuvaus luotu automaattisest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7158" cy="44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9571F" w14:textId="5DC052C3" w:rsidR="00500A28" w:rsidRDefault="00581654" w:rsidP="00500A28">
      <w:pPr>
        <w:pStyle w:val="Leipis"/>
        <w:rPr>
          <w:b w:val="0"/>
          <w:bCs w:val="0"/>
        </w:rPr>
      </w:pPr>
      <w:r>
        <w:rPr>
          <w:b w:val="0"/>
          <w:bCs w:val="0"/>
        </w:rPr>
        <w:t>Millariikka Rytkönen</w:t>
      </w:r>
    </w:p>
    <w:p w14:paraId="3633FD93" w14:textId="2A60EA37" w:rsidR="00581654" w:rsidRPr="00500A28" w:rsidRDefault="00581654" w:rsidP="00500A28">
      <w:pPr>
        <w:pStyle w:val="Leipis"/>
        <w:rPr>
          <w:b w:val="0"/>
          <w:bCs w:val="0"/>
        </w:rPr>
      </w:pPr>
      <w:r>
        <w:rPr>
          <w:b w:val="0"/>
          <w:bCs w:val="0"/>
        </w:rPr>
        <w:t>President</w:t>
      </w:r>
    </w:p>
    <w:p w14:paraId="10B8011B" w14:textId="571082BE" w:rsidR="00852555" w:rsidRPr="00500A28" w:rsidRDefault="00500A28" w:rsidP="00500A28">
      <w:pPr>
        <w:pStyle w:val="Leipis"/>
        <w:rPr>
          <w:b w:val="0"/>
          <w:bCs w:val="0"/>
        </w:rPr>
      </w:pPr>
      <w:r w:rsidRPr="00500A28">
        <w:rPr>
          <w:b w:val="0"/>
          <w:bCs w:val="0"/>
        </w:rPr>
        <w:t>Tehy – The Union of Health and Social Care Professionals in Finland</w:t>
      </w:r>
    </w:p>
    <w:sectPr w:rsidR="00852555" w:rsidRPr="00500A28" w:rsidSect="00E53A3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417" w:left="1134" w:header="680" w:footer="567" w:gutter="0"/>
      <w:cols w:space="17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797B" w14:textId="77777777" w:rsidR="00042E1A" w:rsidRDefault="00042E1A">
      <w:r>
        <w:separator/>
      </w:r>
    </w:p>
  </w:endnote>
  <w:endnote w:type="continuationSeparator" w:id="0">
    <w:p w14:paraId="0939F344" w14:textId="77777777" w:rsidR="00042E1A" w:rsidRDefault="0004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CAF6" w14:textId="77777777" w:rsidR="00FD34EE" w:rsidRPr="005E5BBF" w:rsidRDefault="00FD34EE">
    <w:pPr>
      <w:pStyle w:val="Footer"/>
      <w:rPr>
        <w:lang w:val="en-GB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4851C936" wp14:editId="04A0EE4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8528" w14:textId="77777777" w:rsidR="00FD34EE" w:rsidRPr="005A09D2" w:rsidRDefault="00FD34EE" w:rsidP="00FD34EE">
    <w:pPr>
      <w:pStyle w:val="xxalatunnisteosoitetiedot"/>
      <w:framePr w:wrap="around"/>
      <w:rPr>
        <w:lang w:eastAsia="en-GB"/>
      </w:rPr>
    </w:pPr>
    <w:r w:rsidRPr="00FD34EE">
      <w:rPr>
        <w:rStyle w:val="s1"/>
        <w:rFonts w:asciiTheme="minorHAnsi" w:hAnsiTheme="minorHAnsi"/>
        <w:b/>
        <w:bCs/>
        <w:sz w:val="16"/>
        <w:szCs w:val="16"/>
        <w:lang w:val="en-GB"/>
      </w:rPr>
      <w:t>Tehy ry</w:t>
    </w:r>
    <w:r w:rsidRPr="00FD34EE">
      <w:rPr>
        <w:lang w:val="en-GB"/>
      </w:rPr>
      <w:t xml:space="preserve"> 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PL 10, 00060 Tehy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Puh. </w:t>
    </w:r>
    <w:r w:rsidRPr="005A09D2">
      <w:t xml:space="preserve">(09) 5422 7000  </w:t>
    </w:r>
    <w:r w:rsidRPr="005A09D2">
      <w:rPr>
        <w:rStyle w:val="s2"/>
        <w:rFonts w:eastAsia="MS Mincho" w:cs="MS Mincho"/>
        <w:b/>
        <w:bCs/>
        <w:position w:val="2"/>
        <w:sz w:val="16"/>
      </w:rPr>
      <w:t>|</w:t>
    </w:r>
    <w:r w:rsidRPr="005A09D2">
      <w:rPr>
        <w:rStyle w:val="s2"/>
        <w:rFonts w:eastAsia="MS Mincho" w:cs="MS Mincho"/>
        <w:b/>
        <w:bCs/>
        <w:sz w:val="16"/>
      </w:rPr>
      <w:t xml:space="preserve">  </w:t>
    </w:r>
    <w:r w:rsidRPr="005A09D2">
      <w:t>www.tehy.fi</w:t>
    </w:r>
  </w:p>
  <w:p w14:paraId="51F01F8E" w14:textId="77777777" w:rsidR="00FD34EE" w:rsidRDefault="00FD34EE">
    <w:pPr>
      <w:pStyle w:val="Foot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64CE4DC8" wp14:editId="598AE3FF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3176" w14:textId="77777777" w:rsidR="00042E1A" w:rsidRDefault="00042E1A">
      <w:r>
        <w:separator/>
      </w:r>
    </w:p>
  </w:footnote>
  <w:footnote w:type="continuationSeparator" w:id="0">
    <w:p w14:paraId="5EA52242" w14:textId="77777777" w:rsidR="00042E1A" w:rsidRDefault="0004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D574" w14:textId="77777777" w:rsidR="000B6DE6" w:rsidRDefault="00DE14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A4E4" w14:textId="77777777" w:rsidR="00E15204" w:rsidRDefault="00E15204">
    <w:pPr>
      <w:pStyle w:val="Header"/>
    </w:pPr>
    <w:r w:rsidRPr="00E15204">
      <w:rPr>
        <w:noProof/>
      </w:rPr>
      <w:drawing>
        <wp:anchor distT="0" distB="0" distL="114300" distR="114300" simplePos="0" relativeHeight="251657728" behindDoc="1" locked="0" layoutInCell="1" allowOverlap="1" wp14:anchorId="6D7037E4" wp14:editId="051D18EC">
          <wp:simplePos x="0" y="0"/>
          <wp:positionH relativeFrom="page">
            <wp:posOffset>0</wp:posOffset>
          </wp:positionH>
          <wp:positionV relativeFrom="page">
            <wp:posOffset>448</wp:posOffset>
          </wp:positionV>
          <wp:extent cx="7557135" cy="1627878"/>
          <wp:effectExtent l="0" t="0" r="0" b="0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FD1D" w14:textId="77777777" w:rsidR="002655EC" w:rsidRPr="00F05B91" w:rsidRDefault="00E15204" w:rsidP="00F05B91">
    <w:pPr>
      <w:pStyle w:val="Header"/>
    </w:pPr>
    <w:r>
      <w:rPr>
        <w:noProof/>
      </w:rPr>
      <w:drawing>
        <wp:anchor distT="0" distB="0" distL="114300" distR="114300" simplePos="0" relativeHeight="251650560" behindDoc="0" locked="0" layoutInCell="1" allowOverlap="1" wp14:anchorId="2CE26646" wp14:editId="047A59A9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B1689"/>
    <w:multiLevelType w:val="multilevel"/>
    <w:tmpl w:val="6A4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24E4472"/>
    <w:multiLevelType w:val="multilevel"/>
    <w:tmpl w:val="040B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16"/>
    <w:rsid w:val="00000CC0"/>
    <w:rsid w:val="000023ED"/>
    <w:rsid w:val="00003F10"/>
    <w:rsid w:val="00013504"/>
    <w:rsid w:val="00013773"/>
    <w:rsid w:val="00017A1D"/>
    <w:rsid w:val="00020802"/>
    <w:rsid w:val="0002185E"/>
    <w:rsid w:val="000234BE"/>
    <w:rsid w:val="00023BDF"/>
    <w:rsid w:val="00024B94"/>
    <w:rsid w:val="000259C0"/>
    <w:rsid w:val="00025D02"/>
    <w:rsid w:val="0003033C"/>
    <w:rsid w:val="000314B1"/>
    <w:rsid w:val="0003624F"/>
    <w:rsid w:val="00037D0F"/>
    <w:rsid w:val="000407DA"/>
    <w:rsid w:val="000416A3"/>
    <w:rsid w:val="000421C4"/>
    <w:rsid w:val="00042E1A"/>
    <w:rsid w:val="00046FF4"/>
    <w:rsid w:val="00047349"/>
    <w:rsid w:val="000529DE"/>
    <w:rsid w:val="00073D42"/>
    <w:rsid w:val="00073FF2"/>
    <w:rsid w:val="00077069"/>
    <w:rsid w:val="00077B76"/>
    <w:rsid w:val="00083D20"/>
    <w:rsid w:val="00084639"/>
    <w:rsid w:val="000933BC"/>
    <w:rsid w:val="00097C9F"/>
    <w:rsid w:val="000A15CD"/>
    <w:rsid w:val="000A4224"/>
    <w:rsid w:val="000A57BB"/>
    <w:rsid w:val="000B22B4"/>
    <w:rsid w:val="000B2323"/>
    <w:rsid w:val="000B4C85"/>
    <w:rsid w:val="000B6DE6"/>
    <w:rsid w:val="000C0774"/>
    <w:rsid w:val="000C1994"/>
    <w:rsid w:val="000C3BB5"/>
    <w:rsid w:val="000C79EF"/>
    <w:rsid w:val="000D1F44"/>
    <w:rsid w:val="000D6175"/>
    <w:rsid w:val="000D702D"/>
    <w:rsid w:val="000E0796"/>
    <w:rsid w:val="000E1316"/>
    <w:rsid w:val="000E5757"/>
    <w:rsid w:val="000F3FEF"/>
    <w:rsid w:val="001001D0"/>
    <w:rsid w:val="00103B6C"/>
    <w:rsid w:val="00103EAD"/>
    <w:rsid w:val="00103FF5"/>
    <w:rsid w:val="00105704"/>
    <w:rsid w:val="00105E0B"/>
    <w:rsid w:val="00107D4D"/>
    <w:rsid w:val="00107FC6"/>
    <w:rsid w:val="00111B69"/>
    <w:rsid w:val="00112D82"/>
    <w:rsid w:val="001160B8"/>
    <w:rsid w:val="00116C06"/>
    <w:rsid w:val="001268DB"/>
    <w:rsid w:val="00132083"/>
    <w:rsid w:val="001351BC"/>
    <w:rsid w:val="001378F8"/>
    <w:rsid w:val="00140717"/>
    <w:rsid w:val="00140C26"/>
    <w:rsid w:val="001508AA"/>
    <w:rsid w:val="00154A3C"/>
    <w:rsid w:val="00155C22"/>
    <w:rsid w:val="0015622E"/>
    <w:rsid w:val="001568CB"/>
    <w:rsid w:val="001601AD"/>
    <w:rsid w:val="00160F15"/>
    <w:rsid w:val="0016641F"/>
    <w:rsid w:val="00172B62"/>
    <w:rsid w:val="00172B8A"/>
    <w:rsid w:val="00175287"/>
    <w:rsid w:val="00175C83"/>
    <w:rsid w:val="00181125"/>
    <w:rsid w:val="0018214B"/>
    <w:rsid w:val="00182343"/>
    <w:rsid w:val="001823C9"/>
    <w:rsid w:val="001831E9"/>
    <w:rsid w:val="00186267"/>
    <w:rsid w:val="001869FF"/>
    <w:rsid w:val="00186BC8"/>
    <w:rsid w:val="00192E93"/>
    <w:rsid w:val="0019395A"/>
    <w:rsid w:val="00194766"/>
    <w:rsid w:val="0019717E"/>
    <w:rsid w:val="00197C37"/>
    <w:rsid w:val="001A2251"/>
    <w:rsid w:val="001A6666"/>
    <w:rsid w:val="001A766E"/>
    <w:rsid w:val="001B02B2"/>
    <w:rsid w:val="001B1711"/>
    <w:rsid w:val="001B1B7C"/>
    <w:rsid w:val="001B6529"/>
    <w:rsid w:val="001B6EAB"/>
    <w:rsid w:val="001C174D"/>
    <w:rsid w:val="001C1885"/>
    <w:rsid w:val="001C22E7"/>
    <w:rsid w:val="001C2723"/>
    <w:rsid w:val="001C40ED"/>
    <w:rsid w:val="001C5362"/>
    <w:rsid w:val="001D147B"/>
    <w:rsid w:val="001D18EE"/>
    <w:rsid w:val="001D219E"/>
    <w:rsid w:val="001D386E"/>
    <w:rsid w:val="001D538C"/>
    <w:rsid w:val="001E0C82"/>
    <w:rsid w:val="001E5329"/>
    <w:rsid w:val="001E55E7"/>
    <w:rsid w:val="001E658D"/>
    <w:rsid w:val="001E6B89"/>
    <w:rsid w:val="001F18D9"/>
    <w:rsid w:val="001F21AC"/>
    <w:rsid w:val="001F5131"/>
    <w:rsid w:val="00200F81"/>
    <w:rsid w:val="00206AFB"/>
    <w:rsid w:val="00207964"/>
    <w:rsid w:val="00212971"/>
    <w:rsid w:val="00215AF2"/>
    <w:rsid w:val="002227C6"/>
    <w:rsid w:val="00224D3E"/>
    <w:rsid w:val="00224D47"/>
    <w:rsid w:val="00224DDD"/>
    <w:rsid w:val="00224F2D"/>
    <w:rsid w:val="0022628A"/>
    <w:rsid w:val="00230FF3"/>
    <w:rsid w:val="002345EE"/>
    <w:rsid w:val="00234C3F"/>
    <w:rsid w:val="0023511A"/>
    <w:rsid w:val="00236907"/>
    <w:rsid w:val="00243260"/>
    <w:rsid w:val="002505B8"/>
    <w:rsid w:val="00252230"/>
    <w:rsid w:val="00254804"/>
    <w:rsid w:val="002549E3"/>
    <w:rsid w:val="00260131"/>
    <w:rsid w:val="002655EC"/>
    <w:rsid w:val="0027359C"/>
    <w:rsid w:val="00275A2E"/>
    <w:rsid w:val="0027786E"/>
    <w:rsid w:val="00283B96"/>
    <w:rsid w:val="00286ABF"/>
    <w:rsid w:val="00287A6E"/>
    <w:rsid w:val="00291B0B"/>
    <w:rsid w:val="00292CEC"/>
    <w:rsid w:val="0029352E"/>
    <w:rsid w:val="00294D99"/>
    <w:rsid w:val="00295422"/>
    <w:rsid w:val="00295476"/>
    <w:rsid w:val="00295575"/>
    <w:rsid w:val="002956FE"/>
    <w:rsid w:val="00296257"/>
    <w:rsid w:val="00296C3B"/>
    <w:rsid w:val="002A08F9"/>
    <w:rsid w:val="002A0A84"/>
    <w:rsid w:val="002A2CFC"/>
    <w:rsid w:val="002A5176"/>
    <w:rsid w:val="002A58E7"/>
    <w:rsid w:val="002A5E97"/>
    <w:rsid w:val="002B4B00"/>
    <w:rsid w:val="002C0F57"/>
    <w:rsid w:val="002C10E0"/>
    <w:rsid w:val="002C5081"/>
    <w:rsid w:val="002C537E"/>
    <w:rsid w:val="002D0534"/>
    <w:rsid w:val="002D32E4"/>
    <w:rsid w:val="002D3530"/>
    <w:rsid w:val="002D52E3"/>
    <w:rsid w:val="002D7722"/>
    <w:rsid w:val="002D7B34"/>
    <w:rsid w:val="002D7CCA"/>
    <w:rsid w:val="002E638E"/>
    <w:rsid w:val="002F38F8"/>
    <w:rsid w:val="002F536C"/>
    <w:rsid w:val="00302945"/>
    <w:rsid w:val="00302D05"/>
    <w:rsid w:val="00310C46"/>
    <w:rsid w:val="0031267E"/>
    <w:rsid w:val="00313A3B"/>
    <w:rsid w:val="00316DFD"/>
    <w:rsid w:val="00317FDC"/>
    <w:rsid w:val="00320E51"/>
    <w:rsid w:val="00320F55"/>
    <w:rsid w:val="003217C4"/>
    <w:rsid w:val="00322321"/>
    <w:rsid w:val="0032323F"/>
    <w:rsid w:val="00327FD0"/>
    <w:rsid w:val="00330140"/>
    <w:rsid w:val="0033353E"/>
    <w:rsid w:val="00336DC9"/>
    <w:rsid w:val="00337EA3"/>
    <w:rsid w:val="00344E40"/>
    <w:rsid w:val="0034770E"/>
    <w:rsid w:val="0035303C"/>
    <w:rsid w:val="00360FD7"/>
    <w:rsid w:val="00365549"/>
    <w:rsid w:val="00365BAA"/>
    <w:rsid w:val="00366BC2"/>
    <w:rsid w:val="00367D3C"/>
    <w:rsid w:val="00370153"/>
    <w:rsid w:val="00370B9C"/>
    <w:rsid w:val="00370F7A"/>
    <w:rsid w:val="00374FDE"/>
    <w:rsid w:val="00375338"/>
    <w:rsid w:val="00376BA8"/>
    <w:rsid w:val="00382F28"/>
    <w:rsid w:val="00384C09"/>
    <w:rsid w:val="00385A99"/>
    <w:rsid w:val="00392CF6"/>
    <w:rsid w:val="003A0781"/>
    <w:rsid w:val="003A1984"/>
    <w:rsid w:val="003A3657"/>
    <w:rsid w:val="003A6C58"/>
    <w:rsid w:val="003B00F4"/>
    <w:rsid w:val="003B3848"/>
    <w:rsid w:val="003C30A1"/>
    <w:rsid w:val="003C4148"/>
    <w:rsid w:val="003C47BC"/>
    <w:rsid w:val="003C53E4"/>
    <w:rsid w:val="003C584E"/>
    <w:rsid w:val="003C61F5"/>
    <w:rsid w:val="003D19E1"/>
    <w:rsid w:val="003D1D63"/>
    <w:rsid w:val="003D671F"/>
    <w:rsid w:val="003E058B"/>
    <w:rsid w:val="003E0C34"/>
    <w:rsid w:val="003E2C19"/>
    <w:rsid w:val="003E2C89"/>
    <w:rsid w:val="003E4E42"/>
    <w:rsid w:val="003E6BF1"/>
    <w:rsid w:val="003F20E7"/>
    <w:rsid w:val="003F23A6"/>
    <w:rsid w:val="003F57A3"/>
    <w:rsid w:val="003F5A8D"/>
    <w:rsid w:val="004004A8"/>
    <w:rsid w:val="004023D2"/>
    <w:rsid w:val="00402937"/>
    <w:rsid w:val="00403A1B"/>
    <w:rsid w:val="00407432"/>
    <w:rsid w:val="0040770E"/>
    <w:rsid w:val="00410A23"/>
    <w:rsid w:val="004132BC"/>
    <w:rsid w:val="00414478"/>
    <w:rsid w:val="00414B9F"/>
    <w:rsid w:val="004178A4"/>
    <w:rsid w:val="00420762"/>
    <w:rsid w:val="0042399B"/>
    <w:rsid w:val="00424884"/>
    <w:rsid w:val="004269B7"/>
    <w:rsid w:val="00430477"/>
    <w:rsid w:val="004313BA"/>
    <w:rsid w:val="00431EFB"/>
    <w:rsid w:val="00437BA4"/>
    <w:rsid w:val="00444D8F"/>
    <w:rsid w:val="004451C7"/>
    <w:rsid w:val="00451AAA"/>
    <w:rsid w:val="00451DBE"/>
    <w:rsid w:val="004523BA"/>
    <w:rsid w:val="0045442B"/>
    <w:rsid w:val="004558F8"/>
    <w:rsid w:val="0045592E"/>
    <w:rsid w:val="00462FC7"/>
    <w:rsid w:val="00464B1A"/>
    <w:rsid w:val="00464FB6"/>
    <w:rsid w:val="00473693"/>
    <w:rsid w:val="00482492"/>
    <w:rsid w:val="004844FB"/>
    <w:rsid w:val="00484A8B"/>
    <w:rsid w:val="00494100"/>
    <w:rsid w:val="004A1B2D"/>
    <w:rsid w:val="004A6E16"/>
    <w:rsid w:val="004B10B8"/>
    <w:rsid w:val="004B3A82"/>
    <w:rsid w:val="004C4BE0"/>
    <w:rsid w:val="004C6ABF"/>
    <w:rsid w:val="004C7D16"/>
    <w:rsid w:val="004D3527"/>
    <w:rsid w:val="004D5C2E"/>
    <w:rsid w:val="004D68FF"/>
    <w:rsid w:val="004D6ECD"/>
    <w:rsid w:val="004D728A"/>
    <w:rsid w:val="004E300F"/>
    <w:rsid w:val="004F6B3D"/>
    <w:rsid w:val="004F75A1"/>
    <w:rsid w:val="004F78D5"/>
    <w:rsid w:val="00500A28"/>
    <w:rsid w:val="0050762A"/>
    <w:rsid w:val="00510507"/>
    <w:rsid w:val="005130F5"/>
    <w:rsid w:val="00517587"/>
    <w:rsid w:val="00520089"/>
    <w:rsid w:val="005218FC"/>
    <w:rsid w:val="005222AD"/>
    <w:rsid w:val="00524AA4"/>
    <w:rsid w:val="005309B8"/>
    <w:rsid w:val="00531DE1"/>
    <w:rsid w:val="00532067"/>
    <w:rsid w:val="005324B0"/>
    <w:rsid w:val="005345DD"/>
    <w:rsid w:val="00535CD3"/>
    <w:rsid w:val="00540EDF"/>
    <w:rsid w:val="00544972"/>
    <w:rsid w:val="005449E9"/>
    <w:rsid w:val="00546A11"/>
    <w:rsid w:val="00547F0B"/>
    <w:rsid w:val="00552CB9"/>
    <w:rsid w:val="00552DCF"/>
    <w:rsid w:val="00556C50"/>
    <w:rsid w:val="00557B47"/>
    <w:rsid w:val="005606E0"/>
    <w:rsid w:val="00571544"/>
    <w:rsid w:val="00571B9A"/>
    <w:rsid w:val="0057234D"/>
    <w:rsid w:val="00575C38"/>
    <w:rsid w:val="00581654"/>
    <w:rsid w:val="00582EAD"/>
    <w:rsid w:val="00585976"/>
    <w:rsid w:val="0059492C"/>
    <w:rsid w:val="005967CA"/>
    <w:rsid w:val="005A64C0"/>
    <w:rsid w:val="005A7369"/>
    <w:rsid w:val="005A7780"/>
    <w:rsid w:val="005A7F15"/>
    <w:rsid w:val="005B17FF"/>
    <w:rsid w:val="005B75C1"/>
    <w:rsid w:val="005C4B47"/>
    <w:rsid w:val="005D0D4C"/>
    <w:rsid w:val="005D193E"/>
    <w:rsid w:val="005D2788"/>
    <w:rsid w:val="005D455C"/>
    <w:rsid w:val="005E3B52"/>
    <w:rsid w:val="005E4902"/>
    <w:rsid w:val="005E5BBF"/>
    <w:rsid w:val="005E5E57"/>
    <w:rsid w:val="005E6A3E"/>
    <w:rsid w:val="005E6EA0"/>
    <w:rsid w:val="005F1BEF"/>
    <w:rsid w:val="005F3C2C"/>
    <w:rsid w:val="005F6F34"/>
    <w:rsid w:val="005F7623"/>
    <w:rsid w:val="0060062C"/>
    <w:rsid w:val="00602DD4"/>
    <w:rsid w:val="006034A7"/>
    <w:rsid w:val="00603AE9"/>
    <w:rsid w:val="00604033"/>
    <w:rsid w:val="006050BB"/>
    <w:rsid w:val="00606501"/>
    <w:rsid w:val="006148D4"/>
    <w:rsid w:val="00615472"/>
    <w:rsid w:val="00620441"/>
    <w:rsid w:val="00621C02"/>
    <w:rsid w:val="00630033"/>
    <w:rsid w:val="00630AA6"/>
    <w:rsid w:val="00631B54"/>
    <w:rsid w:val="00631EC2"/>
    <w:rsid w:val="00633D7A"/>
    <w:rsid w:val="00635870"/>
    <w:rsid w:val="006370F0"/>
    <w:rsid w:val="006377D6"/>
    <w:rsid w:val="00640D56"/>
    <w:rsid w:val="00641363"/>
    <w:rsid w:val="00646F5A"/>
    <w:rsid w:val="0064727E"/>
    <w:rsid w:val="00652709"/>
    <w:rsid w:val="0065299F"/>
    <w:rsid w:val="0065632D"/>
    <w:rsid w:val="00657509"/>
    <w:rsid w:val="0066132A"/>
    <w:rsid w:val="0066234E"/>
    <w:rsid w:val="006637E5"/>
    <w:rsid w:val="00663A8D"/>
    <w:rsid w:val="00667260"/>
    <w:rsid w:val="00667BAF"/>
    <w:rsid w:val="0067066C"/>
    <w:rsid w:val="00672A2E"/>
    <w:rsid w:val="00672C81"/>
    <w:rsid w:val="00674006"/>
    <w:rsid w:val="00675787"/>
    <w:rsid w:val="00676D9A"/>
    <w:rsid w:val="006811FE"/>
    <w:rsid w:val="006827DA"/>
    <w:rsid w:val="0068352D"/>
    <w:rsid w:val="00683DE8"/>
    <w:rsid w:val="0069070A"/>
    <w:rsid w:val="00692008"/>
    <w:rsid w:val="00696824"/>
    <w:rsid w:val="006972D1"/>
    <w:rsid w:val="00697C05"/>
    <w:rsid w:val="006A2348"/>
    <w:rsid w:val="006B1362"/>
    <w:rsid w:val="006B1B05"/>
    <w:rsid w:val="006B204C"/>
    <w:rsid w:val="006B37CC"/>
    <w:rsid w:val="006C01CE"/>
    <w:rsid w:val="006C1299"/>
    <w:rsid w:val="006C7F3D"/>
    <w:rsid w:val="006D40F4"/>
    <w:rsid w:val="006D59BF"/>
    <w:rsid w:val="006E1665"/>
    <w:rsid w:val="006E21F1"/>
    <w:rsid w:val="006E38BA"/>
    <w:rsid w:val="006E610C"/>
    <w:rsid w:val="006E70EE"/>
    <w:rsid w:val="006E7E26"/>
    <w:rsid w:val="006F20A1"/>
    <w:rsid w:val="006F4053"/>
    <w:rsid w:val="006F62F4"/>
    <w:rsid w:val="007001F4"/>
    <w:rsid w:val="00704223"/>
    <w:rsid w:val="00704B7B"/>
    <w:rsid w:val="00706268"/>
    <w:rsid w:val="0071331D"/>
    <w:rsid w:val="0071392D"/>
    <w:rsid w:val="00713BC0"/>
    <w:rsid w:val="007219EE"/>
    <w:rsid w:val="00721A6F"/>
    <w:rsid w:val="00723C8A"/>
    <w:rsid w:val="0072608C"/>
    <w:rsid w:val="00731F91"/>
    <w:rsid w:val="00735142"/>
    <w:rsid w:val="0073560C"/>
    <w:rsid w:val="00737D6B"/>
    <w:rsid w:val="00740465"/>
    <w:rsid w:val="00742FB1"/>
    <w:rsid w:val="00743B1B"/>
    <w:rsid w:val="007502A3"/>
    <w:rsid w:val="007522D2"/>
    <w:rsid w:val="00755770"/>
    <w:rsid w:val="0075658C"/>
    <w:rsid w:val="00757930"/>
    <w:rsid w:val="00764D57"/>
    <w:rsid w:val="007663F1"/>
    <w:rsid w:val="00766CAA"/>
    <w:rsid w:val="00772465"/>
    <w:rsid w:val="007732BF"/>
    <w:rsid w:val="0077560A"/>
    <w:rsid w:val="00775A8A"/>
    <w:rsid w:val="00782374"/>
    <w:rsid w:val="00782664"/>
    <w:rsid w:val="007836CB"/>
    <w:rsid w:val="00785E57"/>
    <w:rsid w:val="0078628B"/>
    <w:rsid w:val="0078691A"/>
    <w:rsid w:val="00791243"/>
    <w:rsid w:val="007913E8"/>
    <w:rsid w:val="00797A76"/>
    <w:rsid w:val="007A2BB0"/>
    <w:rsid w:val="007B0045"/>
    <w:rsid w:val="007B2435"/>
    <w:rsid w:val="007B50C2"/>
    <w:rsid w:val="007C59EF"/>
    <w:rsid w:val="007C5A79"/>
    <w:rsid w:val="007D4D72"/>
    <w:rsid w:val="007D64C8"/>
    <w:rsid w:val="007E2C20"/>
    <w:rsid w:val="007E3741"/>
    <w:rsid w:val="007E37FF"/>
    <w:rsid w:val="007E3D10"/>
    <w:rsid w:val="007E40F1"/>
    <w:rsid w:val="007F21FF"/>
    <w:rsid w:val="007F41B8"/>
    <w:rsid w:val="007F65FA"/>
    <w:rsid w:val="00801B65"/>
    <w:rsid w:val="00801CCE"/>
    <w:rsid w:val="00803098"/>
    <w:rsid w:val="00803C32"/>
    <w:rsid w:val="0080403A"/>
    <w:rsid w:val="00810D9A"/>
    <w:rsid w:val="0081542B"/>
    <w:rsid w:val="00816258"/>
    <w:rsid w:val="008173CA"/>
    <w:rsid w:val="00822533"/>
    <w:rsid w:val="00822860"/>
    <w:rsid w:val="0082449F"/>
    <w:rsid w:val="008244D0"/>
    <w:rsid w:val="0082486C"/>
    <w:rsid w:val="0082701F"/>
    <w:rsid w:val="008273CC"/>
    <w:rsid w:val="00831DBF"/>
    <w:rsid w:val="00832B7B"/>
    <w:rsid w:val="00832B87"/>
    <w:rsid w:val="00841023"/>
    <w:rsid w:val="00844718"/>
    <w:rsid w:val="0084473E"/>
    <w:rsid w:val="00852555"/>
    <w:rsid w:val="00852CDA"/>
    <w:rsid w:val="00855F62"/>
    <w:rsid w:val="00857291"/>
    <w:rsid w:val="008572F4"/>
    <w:rsid w:val="00862B49"/>
    <w:rsid w:val="00863211"/>
    <w:rsid w:val="0086670B"/>
    <w:rsid w:val="008667BD"/>
    <w:rsid w:val="00866CC6"/>
    <w:rsid w:val="008709F4"/>
    <w:rsid w:val="00870D27"/>
    <w:rsid w:val="00874F2C"/>
    <w:rsid w:val="00875A16"/>
    <w:rsid w:val="00880339"/>
    <w:rsid w:val="008806D5"/>
    <w:rsid w:val="00881C49"/>
    <w:rsid w:val="008826F9"/>
    <w:rsid w:val="00882D13"/>
    <w:rsid w:val="00884E6B"/>
    <w:rsid w:val="00887980"/>
    <w:rsid w:val="00894963"/>
    <w:rsid w:val="00894979"/>
    <w:rsid w:val="00894DA3"/>
    <w:rsid w:val="008956D6"/>
    <w:rsid w:val="00897467"/>
    <w:rsid w:val="008975C9"/>
    <w:rsid w:val="00897E86"/>
    <w:rsid w:val="008A54C8"/>
    <w:rsid w:val="008B09EC"/>
    <w:rsid w:val="008B12AB"/>
    <w:rsid w:val="008B1511"/>
    <w:rsid w:val="008B5822"/>
    <w:rsid w:val="008C2AE6"/>
    <w:rsid w:val="008C2B7C"/>
    <w:rsid w:val="008C44C3"/>
    <w:rsid w:val="008C75F6"/>
    <w:rsid w:val="008D2978"/>
    <w:rsid w:val="008D5ABD"/>
    <w:rsid w:val="008D68A7"/>
    <w:rsid w:val="008D6D64"/>
    <w:rsid w:val="008E418B"/>
    <w:rsid w:val="008E47AA"/>
    <w:rsid w:val="008E50DD"/>
    <w:rsid w:val="008E56A1"/>
    <w:rsid w:val="008E5AD8"/>
    <w:rsid w:val="008E67DD"/>
    <w:rsid w:val="008F2881"/>
    <w:rsid w:val="00901EDA"/>
    <w:rsid w:val="009066B0"/>
    <w:rsid w:val="00910AC9"/>
    <w:rsid w:val="009110BF"/>
    <w:rsid w:val="009122B1"/>
    <w:rsid w:val="00912B04"/>
    <w:rsid w:val="00913843"/>
    <w:rsid w:val="009145A0"/>
    <w:rsid w:val="009164B9"/>
    <w:rsid w:val="009178D0"/>
    <w:rsid w:val="00920591"/>
    <w:rsid w:val="00922C37"/>
    <w:rsid w:val="009278D8"/>
    <w:rsid w:val="00927F5A"/>
    <w:rsid w:val="009308D5"/>
    <w:rsid w:val="00930D0D"/>
    <w:rsid w:val="009312A5"/>
    <w:rsid w:val="00931985"/>
    <w:rsid w:val="00933058"/>
    <w:rsid w:val="0093565E"/>
    <w:rsid w:val="00936A6E"/>
    <w:rsid w:val="00937154"/>
    <w:rsid w:val="00937CDB"/>
    <w:rsid w:val="0094088D"/>
    <w:rsid w:val="00941929"/>
    <w:rsid w:val="00946EFF"/>
    <w:rsid w:val="00953B42"/>
    <w:rsid w:val="00955368"/>
    <w:rsid w:val="00956942"/>
    <w:rsid w:val="0095736B"/>
    <w:rsid w:val="00957A2B"/>
    <w:rsid w:val="00967E66"/>
    <w:rsid w:val="00970968"/>
    <w:rsid w:val="00971338"/>
    <w:rsid w:val="009717C2"/>
    <w:rsid w:val="00974968"/>
    <w:rsid w:val="00974ADE"/>
    <w:rsid w:val="00975DE8"/>
    <w:rsid w:val="0098014E"/>
    <w:rsid w:val="00982275"/>
    <w:rsid w:val="00985F4E"/>
    <w:rsid w:val="0098656C"/>
    <w:rsid w:val="00992214"/>
    <w:rsid w:val="0099468A"/>
    <w:rsid w:val="0099594B"/>
    <w:rsid w:val="009A271B"/>
    <w:rsid w:val="009A2B57"/>
    <w:rsid w:val="009A2CEF"/>
    <w:rsid w:val="009A3D48"/>
    <w:rsid w:val="009A68D0"/>
    <w:rsid w:val="009A7259"/>
    <w:rsid w:val="009A7462"/>
    <w:rsid w:val="009B2A25"/>
    <w:rsid w:val="009B311B"/>
    <w:rsid w:val="009B328C"/>
    <w:rsid w:val="009B4092"/>
    <w:rsid w:val="009B50B4"/>
    <w:rsid w:val="009B531B"/>
    <w:rsid w:val="009C1E09"/>
    <w:rsid w:val="009C2335"/>
    <w:rsid w:val="009C48F6"/>
    <w:rsid w:val="009C7191"/>
    <w:rsid w:val="009D5607"/>
    <w:rsid w:val="009E0199"/>
    <w:rsid w:val="009E45D1"/>
    <w:rsid w:val="009E4840"/>
    <w:rsid w:val="009E7CB3"/>
    <w:rsid w:val="009F2F18"/>
    <w:rsid w:val="009F3935"/>
    <w:rsid w:val="009F415B"/>
    <w:rsid w:val="009F6196"/>
    <w:rsid w:val="009F7EC0"/>
    <w:rsid w:val="00A02620"/>
    <w:rsid w:val="00A065BC"/>
    <w:rsid w:val="00A1453E"/>
    <w:rsid w:val="00A15D5E"/>
    <w:rsid w:val="00A22D59"/>
    <w:rsid w:val="00A25109"/>
    <w:rsid w:val="00A278AC"/>
    <w:rsid w:val="00A41EBF"/>
    <w:rsid w:val="00A4537C"/>
    <w:rsid w:val="00A45D95"/>
    <w:rsid w:val="00A46077"/>
    <w:rsid w:val="00A473A4"/>
    <w:rsid w:val="00A51C50"/>
    <w:rsid w:val="00A51D40"/>
    <w:rsid w:val="00A52262"/>
    <w:rsid w:val="00A55A60"/>
    <w:rsid w:val="00A56CB9"/>
    <w:rsid w:val="00A64816"/>
    <w:rsid w:val="00A64F2C"/>
    <w:rsid w:val="00A657B9"/>
    <w:rsid w:val="00A7455D"/>
    <w:rsid w:val="00A77FF0"/>
    <w:rsid w:val="00A81BFB"/>
    <w:rsid w:val="00A8456C"/>
    <w:rsid w:val="00A87AAC"/>
    <w:rsid w:val="00A87EE3"/>
    <w:rsid w:val="00A90BCD"/>
    <w:rsid w:val="00A97748"/>
    <w:rsid w:val="00AA2EDB"/>
    <w:rsid w:val="00AB0D0C"/>
    <w:rsid w:val="00AB6110"/>
    <w:rsid w:val="00AC6E7E"/>
    <w:rsid w:val="00AC7143"/>
    <w:rsid w:val="00AD0261"/>
    <w:rsid w:val="00AD0893"/>
    <w:rsid w:val="00AD428D"/>
    <w:rsid w:val="00AD5624"/>
    <w:rsid w:val="00AE1D82"/>
    <w:rsid w:val="00AE44CC"/>
    <w:rsid w:val="00AE4879"/>
    <w:rsid w:val="00AE4D0F"/>
    <w:rsid w:val="00AE65FE"/>
    <w:rsid w:val="00AF2AE1"/>
    <w:rsid w:val="00AF2C90"/>
    <w:rsid w:val="00AF3FB7"/>
    <w:rsid w:val="00AF5A7D"/>
    <w:rsid w:val="00AF6FC1"/>
    <w:rsid w:val="00AF733E"/>
    <w:rsid w:val="00B03EEB"/>
    <w:rsid w:val="00B04871"/>
    <w:rsid w:val="00B10EE2"/>
    <w:rsid w:val="00B129EC"/>
    <w:rsid w:val="00B13689"/>
    <w:rsid w:val="00B17A63"/>
    <w:rsid w:val="00B26C9F"/>
    <w:rsid w:val="00B27938"/>
    <w:rsid w:val="00B30098"/>
    <w:rsid w:val="00B305BA"/>
    <w:rsid w:val="00B30973"/>
    <w:rsid w:val="00B31A5D"/>
    <w:rsid w:val="00B35202"/>
    <w:rsid w:val="00B4439D"/>
    <w:rsid w:val="00B46AFB"/>
    <w:rsid w:val="00B50069"/>
    <w:rsid w:val="00B547E7"/>
    <w:rsid w:val="00B6435A"/>
    <w:rsid w:val="00B754E9"/>
    <w:rsid w:val="00B7579B"/>
    <w:rsid w:val="00B8061D"/>
    <w:rsid w:val="00B808ED"/>
    <w:rsid w:val="00B8138F"/>
    <w:rsid w:val="00B826C8"/>
    <w:rsid w:val="00B82F41"/>
    <w:rsid w:val="00B8336F"/>
    <w:rsid w:val="00B836F9"/>
    <w:rsid w:val="00B84014"/>
    <w:rsid w:val="00B84558"/>
    <w:rsid w:val="00B85797"/>
    <w:rsid w:val="00B87CFC"/>
    <w:rsid w:val="00B93D84"/>
    <w:rsid w:val="00B952BF"/>
    <w:rsid w:val="00B95EB5"/>
    <w:rsid w:val="00B96BD8"/>
    <w:rsid w:val="00BA1192"/>
    <w:rsid w:val="00BA1470"/>
    <w:rsid w:val="00BA37B4"/>
    <w:rsid w:val="00BA5292"/>
    <w:rsid w:val="00BB0020"/>
    <w:rsid w:val="00BB4856"/>
    <w:rsid w:val="00BC07F8"/>
    <w:rsid w:val="00BC0A05"/>
    <w:rsid w:val="00BC3A91"/>
    <w:rsid w:val="00BD13C0"/>
    <w:rsid w:val="00BD212C"/>
    <w:rsid w:val="00BD25E6"/>
    <w:rsid w:val="00BD33D3"/>
    <w:rsid w:val="00BD568F"/>
    <w:rsid w:val="00BE107F"/>
    <w:rsid w:val="00BE1E07"/>
    <w:rsid w:val="00BE29D6"/>
    <w:rsid w:val="00BE3E4B"/>
    <w:rsid w:val="00BF0FF2"/>
    <w:rsid w:val="00C019EB"/>
    <w:rsid w:val="00C0501A"/>
    <w:rsid w:val="00C05834"/>
    <w:rsid w:val="00C07759"/>
    <w:rsid w:val="00C12229"/>
    <w:rsid w:val="00C128A3"/>
    <w:rsid w:val="00C225AB"/>
    <w:rsid w:val="00C22A80"/>
    <w:rsid w:val="00C22C4F"/>
    <w:rsid w:val="00C33AA6"/>
    <w:rsid w:val="00C415DC"/>
    <w:rsid w:val="00C425B7"/>
    <w:rsid w:val="00C42851"/>
    <w:rsid w:val="00C4292A"/>
    <w:rsid w:val="00C42C75"/>
    <w:rsid w:val="00C438AC"/>
    <w:rsid w:val="00C52967"/>
    <w:rsid w:val="00C56AE2"/>
    <w:rsid w:val="00C56D6B"/>
    <w:rsid w:val="00C5771F"/>
    <w:rsid w:val="00C6183C"/>
    <w:rsid w:val="00C635AC"/>
    <w:rsid w:val="00C642F0"/>
    <w:rsid w:val="00C649D5"/>
    <w:rsid w:val="00C656B6"/>
    <w:rsid w:val="00C66B8C"/>
    <w:rsid w:val="00C71A97"/>
    <w:rsid w:val="00C7528B"/>
    <w:rsid w:val="00C7592E"/>
    <w:rsid w:val="00C77D9C"/>
    <w:rsid w:val="00C821D0"/>
    <w:rsid w:val="00C8311C"/>
    <w:rsid w:val="00C860C9"/>
    <w:rsid w:val="00C86449"/>
    <w:rsid w:val="00C86947"/>
    <w:rsid w:val="00C90E71"/>
    <w:rsid w:val="00C96750"/>
    <w:rsid w:val="00C975FF"/>
    <w:rsid w:val="00CA2A8C"/>
    <w:rsid w:val="00CA6887"/>
    <w:rsid w:val="00CB05DE"/>
    <w:rsid w:val="00CB1C8E"/>
    <w:rsid w:val="00CB1F4F"/>
    <w:rsid w:val="00CB2E19"/>
    <w:rsid w:val="00CB3E0C"/>
    <w:rsid w:val="00CB4F3C"/>
    <w:rsid w:val="00CB503A"/>
    <w:rsid w:val="00CB6498"/>
    <w:rsid w:val="00CC7801"/>
    <w:rsid w:val="00CC7F66"/>
    <w:rsid w:val="00CD161C"/>
    <w:rsid w:val="00CD5FAC"/>
    <w:rsid w:val="00CD6F90"/>
    <w:rsid w:val="00CE3327"/>
    <w:rsid w:val="00CF0A82"/>
    <w:rsid w:val="00CF3831"/>
    <w:rsid w:val="00CF3ECC"/>
    <w:rsid w:val="00CF4571"/>
    <w:rsid w:val="00CF5DE7"/>
    <w:rsid w:val="00CF6965"/>
    <w:rsid w:val="00D00AFB"/>
    <w:rsid w:val="00D01048"/>
    <w:rsid w:val="00D02F1B"/>
    <w:rsid w:val="00D13020"/>
    <w:rsid w:val="00D137A0"/>
    <w:rsid w:val="00D15D6B"/>
    <w:rsid w:val="00D176FC"/>
    <w:rsid w:val="00D21324"/>
    <w:rsid w:val="00D22F83"/>
    <w:rsid w:val="00D23667"/>
    <w:rsid w:val="00D23E27"/>
    <w:rsid w:val="00D247D9"/>
    <w:rsid w:val="00D25D33"/>
    <w:rsid w:val="00D26E68"/>
    <w:rsid w:val="00D40DA5"/>
    <w:rsid w:val="00D44813"/>
    <w:rsid w:val="00D47375"/>
    <w:rsid w:val="00D526CD"/>
    <w:rsid w:val="00D57356"/>
    <w:rsid w:val="00D62736"/>
    <w:rsid w:val="00D653B8"/>
    <w:rsid w:val="00D65769"/>
    <w:rsid w:val="00D6774E"/>
    <w:rsid w:val="00D7697F"/>
    <w:rsid w:val="00D80BE4"/>
    <w:rsid w:val="00D815D4"/>
    <w:rsid w:val="00D81E22"/>
    <w:rsid w:val="00D83638"/>
    <w:rsid w:val="00D85B47"/>
    <w:rsid w:val="00D92DC8"/>
    <w:rsid w:val="00DA5A87"/>
    <w:rsid w:val="00DA6A38"/>
    <w:rsid w:val="00DB13C0"/>
    <w:rsid w:val="00DB3D67"/>
    <w:rsid w:val="00DB7D62"/>
    <w:rsid w:val="00DC1093"/>
    <w:rsid w:val="00DC26AB"/>
    <w:rsid w:val="00DC4485"/>
    <w:rsid w:val="00DD04D2"/>
    <w:rsid w:val="00DD303D"/>
    <w:rsid w:val="00DE1437"/>
    <w:rsid w:val="00DE35BF"/>
    <w:rsid w:val="00DE4AB8"/>
    <w:rsid w:val="00DE6AFE"/>
    <w:rsid w:val="00DF0454"/>
    <w:rsid w:val="00DF25B6"/>
    <w:rsid w:val="00DF28D2"/>
    <w:rsid w:val="00E02A32"/>
    <w:rsid w:val="00E03BD5"/>
    <w:rsid w:val="00E04B15"/>
    <w:rsid w:val="00E1246C"/>
    <w:rsid w:val="00E14157"/>
    <w:rsid w:val="00E142DC"/>
    <w:rsid w:val="00E15204"/>
    <w:rsid w:val="00E201D9"/>
    <w:rsid w:val="00E253D2"/>
    <w:rsid w:val="00E30895"/>
    <w:rsid w:val="00E33693"/>
    <w:rsid w:val="00E358E1"/>
    <w:rsid w:val="00E37375"/>
    <w:rsid w:val="00E37A4D"/>
    <w:rsid w:val="00E41B50"/>
    <w:rsid w:val="00E41FB3"/>
    <w:rsid w:val="00E43064"/>
    <w:rsid w:val="00E47B6E"/>
    <w:rsid w:val="00E5074C"/>
    <w:rsid w:val="00E53949"/>
    <w:rsid w:val="00E53A3B"/>
    <w:rsid w:val="00E548FD"/>
    <w:rsid w:val="00E57768"/>
    <w:rsid w:val="00E60C96"/>
    <w:rsid w:val="00E6215A"/>
    <w:rsid w:val="00E67E3F"/>
    <w:rsid w:val="00E708D5"/>
    <w:rsid w:val="00E70D70"/>
    <w:rsid w:val="00E7170D"/>
    <w:rsid w:val="00E72EE9"/>
    <w:rsid w:val="00E76840"/>
    <w:rsid w:val="00E76B17"/>
    <w:rsid w:val="00E802AF"/>
    <w:rsid w:val="00E8660E"/>
    <w:rsid w:val="00E926B9"/>
    <w:rsid w:val="00E93D0F"/>
    <w:rsid w:val="00EB07EF"/>
    <w:rsid w:val="00EB09CD"/>
    <w:rsid w:val="00EB13EC"/>
    <w:rsid w:val="00EB393B"/>
    <w:rsid w:val="00EB7F0F"/>
    <w:rsid w:val="00EB7F70"/>
    <w:rsid w:val="00EC0B6D"/>
    <w:rsid w:val="00EC30DD"/>
    <w:rsid w:val="00EC5CD6"/>
    <w:rsid w:val="00EC62A0"/>
    <w:rsid w:val="00ED0DB8"/>
    <w:rsid w:val="00ED1B19"/>
    <w:rsid w:val="00ED39F1"/>
    <w:rsid w:val="00EE0657"/>
    <w:rsid w:val="00EE0715"/>
    <w:rsid w:val="00EE1EF3"/>
    <w:rsid w:val="00EE206E"/>
    <w:rsid w:val="00EF3070"/>
    <w:rsid w:val="00EF3E24"/>
    <w:rsid w:val="00EF53E6"/>
    <w:rsid w:val="00EF6284"/>
    <w:rsid w:val="00F05B91"/>
    <w:rsid w:val="00F0711D"/>
    <w:rsid w:val="00F10F68"/>
    <w:rsid w:val="00F10FCF"/>
    <w:rsid w:val="00F10FEC"/>
    <w:rsid w:val="00F11E3E"/>
    <w:rsid w:val="00F30ACC"/>
    <w:rsid w:val="00F32AF5"/>
    <w:rsid w:val="00F34009"/>
    <w:rsid w:val="00F34D4C"/>
    <w:rsid w:val="00F37292"/>
    <w:rsid w:val="00F44C6B"/>
    <w:rsid w:val="00F46EA4"/>
    <w:rsid w:val="00F5045B"/>
    <w:rsid w:val="00F52F48"/>
    <w:rsid w:val="00F5689A"/>
    <w:rsid w:val="00F620F5"/>
    <w:rsid w:val="00F663D4"/>
    <w:rsid w:val="00F67274"/>
    <w:rsid w:val="00F67CA0"/>
    <w:rsid w:val="00F71878"/>
    <w:rsid w:val="00F94B92"/>
    <w:rsid w:val="00F94E66"/>
    <w:rsid w:val="00FA233B"/>
    <w:rsid w:val="00FA273F"/>
    <w:rsid w:val="00FA7185"/>
    <w:rsid w:val="00FA71F6"/>
    <w:rsid w:val="00FB0BD2"/>
    <w:rsid w:val="00FC263F"/>
    <w:rsid w:val="00FC37A0"/>
    <w:rsid w:val="00FC42F0"/>
    <w:rsid w:val="00FC691F"/>
    <w:rsid w:val="00FD051B"/>
    <w:rsid w:val="00FD2654"/>
    <w:rsid w:val="00FD2A80"/>
    <w:rsid w:val="00FD34EE"/>
    <w:rsid w:val="00FD65F5"/>
    <w:rsid w:val="00FE3C32"/>
    <w:rsid w:val="00FF121D"/>
    <w:rsid w:val="00FF4340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D58D6"/>
  <w15:docId w15:val="{EC3722F4-E17E-449D-8DB3-91403C9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A5E97"/>
    <w:rPr>
      <w:rFonts w:ascii="Verdana" w:hAnsi="Verdana"/>
      <w:sz w:val="24"/>
      <w:szCs w:val="24"/>
    </w:rPr>
  </w:style>
  <w:style w:type="paragraph" w:styleId="Heading1">
    <w:name w:val="heading 1"/>
    <w:next w:val="Leipis"/>
    <w:link w:val="Heading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Heading2">
    <w:name w:val="heading 2"/>
    <w:basedOn w:val="Heading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Heading3">
    <w:name w:val="heading 3"/>
    <w:basedOn w:val="Normal"/>
    <w:next w:val="Normal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D81E2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 w:val="0"/>
      <w:i/>
    </w:rPr>
  </w:style>
  <w:style w:type="paragraph" w:styleId="BodyText">
    <w:name w:val="Body Text"/>
    <w:basedOn w:val="Normal"/>
    <w:semiHidden/>
    <w:rsid w:val="00D81E22"/>
    <w:pPr>
      <w:spacing w:after="120"/>
    </w:pPr>
  </w:style>
  <w:style w:type="paragraph" w:styleId="BodyTextFirstIndent">
    <w:name w:val="Body Text First Indent"/>
    <w:basedOn w:val="BodyText"/>
    <w:semiHidden/>
    <w:rsid w:val="00D81E22"/>
    <w:pPr>
      <w:ind w:firstLine="210"/>
    </w:pPr>
  </w:style>
  <w:style w:type="paragraph" w:styleId="Footer">
    <w:name w:val="footer"/>
    <w:basedOn w:val="Normal"/>
    <w:semiHidden/>
    <w:rsid w:val="00D81E22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500A28"/>
    <w:pPr>
      <w:spacing w:after="280"/>
    </w:pPr>
    <w:rPr>
      <w:rFonts w:asciiTheme="minorHAnsi" w:hAnsiTheme="minorHAnsi"/>
      <w:b/>
      <w:bCs/>
      <w:sz w:val="24"/>
      <w:szCs w:val="24"/>
    </w:rPr>
  </w:style>
  <w:style w:type="character" w:styleId="PageNumber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NoList"/>
    <w:semiHidden/>
    <w:rsid w:val="00D81E22"/>
    <w:pPr>
      <w:numPr>
        <w:numId w:val="1"/>
      </w:numPr>
    </w:pPr>
  </w:style>
  <w:style w:type="numbering" w:styleId="1ai">
    <w:name w:val="Outline List 1"/>
    <w:basedOn w:val="NoList"/>
    <w:semiHidden/>
    <w:rsid w:val="00D81E22"/>
    <w:pPr>
      <w:numPr>
        <w:numId w:val="3"/>
      </w:numPr>
    </w:pPr>
  </w:style>
  <w:style w:type="numbering" w:styleId="ArticleSection">
    <w:name w:val="Outline List 3"/>
    <w:basedOn w:val="NoList"/>
    <w:semiHidden/>
    <w:rsid w:val="00D81E22"/>
    <w:pPr>
      <w:numPr>
        <w:numId w:val="6"/>
      </w:numPr>
    </w:pPr>
  </w:style>
  <w:style w:type="paragraph" w:styleId="BlockText">
    <w:name w:val="Block Text"/>
    <w:basedOn w:val="Normal"/>
    <w:semiHidden/>
    <w:rsid w:val="00D81E22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1E22"/>
    <w:pPr>
      <w:spacing w:after="120" w:line="480" w:lineRule="auto"/>
    </w:pPr>
  </w:style>
  <w:style w:type="paragraph" w:styleId="BodyText3">
    <w:name w:val="Body Text 3"/>
    <w:basedOn w:val="Normal"/>
    <w:semiHidden/>
    <w:rsid w:val="00D81E2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semiHidden/>
    <w:rsid w:val="00D81E2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1E22"/>
    <w:pPr>
      <w:ind w:firstLine="210"/>
    </w:pPr>
  </w:style>
  <w:style w:type="paragraph" w:styleId="BodyTextIndent2">
    <w:name w:val="Body Text Indent 2"/>
    <w:basedOn w:val="Normal"/>
    <w:semiHidden/>
    <w:rsid w:val="00D81E2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1E2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1E22"/>
    <w:pPr>
      <w:ind w:left="4252"/>
    </w:pPr>
  </w:style>
  <w:style w:type="paragraph" w:styleId="Date">
    <w:name w:val="Date"/>
    <w:basedOn w:val="Normal"/>
    <w:next w:val="Normal"/>
    <w:semiHidden/>
    <w:rsid w:val="00D81E22"/>
  </w:style>
  <w:style w:type="paragraph" w:styleId="E-mailSignature">
    <w:name w:val="E-mail Signature"/>
    <w:basedOn w:val="Normal"/>
    <w:semiHidden/>
    <w:rsid w:val="00D81E22"/>
  </w:style>
  <w:style w:type="character" w:styleId="Emphasis">
    <w:name w:val="Emphasis"/>
    <w:basedOn w:val="DefaultParagraphFont"/>
    <w:semiHidden/>
    <w:qFormat/>
    <w:rsid w:val="00D81E22"/>
    <w:rPr>
      <w:i/>
      <w:iCs/>
    </w:rPr>
  </w:style>
  <w:style w:type="paragraph" w:styleId="EnvelopeAddress">
    <w:name w:val="envelope address"/>
    <w:basedOn w:val="Normal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D81E22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81E2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1E22"/>
  </w:style>
  <w:style w:type="paragraph" w:styleId="HTMLAddress">
    <w:name w:val="HTML Address"/>
    <w:basedOn w:val="Normal"/>
    <w:semiHidden/>
    <w:rsid w:val="00D81E22"/>
    <w:rPr>
      <w:i/>
      <w:iCs/>
    </w:rPr>
  </w:style>
  <w:style w:type="character" w:styleId="HTMLCite">
    <w:name w:val="HTML Cite"/>
    <w:basedOn w:val="DefaultParagraphFont"/>
    <w:semiHidden/>
    <w:rsid w:val="00D81E22"/>
    <w:rPr>
      <w:i/>
      <w:iCs/>
    </w:rPr>
  </w:style>
  <w:style w:type="character" w:styleId="HTMLCode">
    <w:name w:val="HTML Code"/>
    <w:basedOn w:val="DefaultParagraphFont"/>
    <w:semiHidden/>
    <w:rsid w:val="00D81E2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1E22"/>
    <w:rPr>
      <w:i/>
      <w:iCs/>
    </w:rPr>
  </w:style>
  <w:style w:type="character" w:styleId="HTMLKeyboard">
    <w:name w:val="HTML Keyboard"/>
    <w:basedOn w:val="DefaultParagraphFont"/>
    <w:semiHidden/>
    <w:rsid w:val="00D81E2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1E2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81E2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1E2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1E22"/>
    <w:rPr>
      <w:i/>
      <w:iCs/>
    </w:rPr>
  </w:style>
  <w:style w:type="character" w:styleId="Hyperlink">
    <w:name w:val="Hyperlink"/>
    <w:basedOn w:val="DefaultParagraphFont"/>
    <w:semiHidden/>
    <w:rsid w:val="00D81E22"/>
    <w:rPr>
      <w:color w:val="0000FF"/>
      <w:u w:val="single"/>
    </w:rPr>
  </w:style>
  <w:style w:type="character" w:styleId="LineNumber">
    <w:name w:val="line number"/>
    <w:basedOn w:val="DefaultParagraphFont"/>
    <w:semiHidden/>
    <w:rsid w:val="00D81E22"/>
  </w:style>
  <w:style w:type="paragraph" w:styleId="List">
    <w:name w:val="List"/>
    <w:basedOn w:val="Normal"/>
    <w:semiHidden/>
    <w:rsid w:val="00D81E22"/>
    <w:pPr>
      <w:ind w:left="283" w:hanging="283"/>
    </w:pPr>
  </w:style>
  <w:style w:type="paragraph" w:styleId="List2">
    <w:name w:val="List 2"/>
    <w:basedOn w:val="Normal"/>
    <w:semiHidden/>
    <w:rsid w:val="00D81E22"/>
    <w:pPr>
      <w:ind w:left="566" w:hanging="283"/>
    </w:pPr>
  </w:style>
  <w:style w:type="paragraph" w:styleId="List3">
    <w:name w:val="List 3"/>
    <w:basedOn w:val="Normal"/>
    <w:semiHidden/>
    <w:rsid w:val="00D81E22"/>
    <w:pPr>
      <w:ind w:left="849" w:hanging="283"/>
    </w:pPr>
  </w:style>
  <w:style w:type="paragraph" w:styleId="List4">
    <w:name w:val="List 4"/>
    <w:basedOn w:val="Normal"/>
    <w:semiHidden/>
    <w:rsid w:val="00D81E22"/>
    <w:pPr>
      <w:ind w:left="1132" w:hanging="283"/>
    </w:pPr>
  </w:style>
  <w:style w:type="paragraph" w:styleId="List5">
    <w:name w:val="List 5"/>
    <w:basedOn w:val="Normal"/>
    <w:semiHidden/>
    <w:rsid w:val="00D81E22"/>
    <w:pPr>
      <w:ind w:left="1415" w:hanging="283"/>
    </w:pPr>
  </w:style>
  <w:style w:type="paragraph" w:styleId="ListBullet">
    <w:name w:val="List Bullet"/>
    <w:basedOn w:val="Normal"/>
    <w:semiHidden/>
    <w:rsid w:val="00D81E22"/>
    <w:pPr>
      <w:numPr>
        <w:numId w:val="8"/>
      </w:numPr>
    </w:pPr>
  </w:style>
  <w:style w:type="paragraph" w:styleId="ListBullet2">
    <w:name w:val="List Bullet 2"/>
    <w:basedOn w:val="Normal"/>
    <w:semiHidden/>
    <w:rsid w:val="00D81E22"/>
    <w:pPr>
      <w:numPr>
        <w:numId w:val="10"/>
      </w:numPr>
    </w:pPr>
  </w:style>
  <w:style w:type="paragraph" w:styleId="ListBullet3">
    <w:name w:val="List Bullet 3"/>
    <w:basedOn w:val="Normal"/>
    <w:semiHidden/>
    <w:rsid w:val="00D81E22"/>
    <w:pPr>
      <w:numPr>
        <w:numId w:val="12"/>
      </w:numPr>
    </w:pPr>
  </w:style>
  <w:style w:type="paragraph" w:styleId="ListBullet4">
    <w:name w:val="List Bullet 4"/>
    <w:basedOn w:val="Normal"/>
    <w:semiHidden/>
    <w:rsid w:val="00D81E22"/>
    <w:pPr>
      <w:numPr>
        <w:numId w:val="14"/>
      </w:numPr>
    </w:pPr>
  </w:style>
  <w:style w:type="paragraph" w:styleId="ListBullet5">
    <w:name w:val="List Bullet 5"/>
    <w:basedOn w:val="Normal"/>
    <w:semiHidden/>
    <w:rsid w:val="00D81E22"/>
    <w:pPr>
      <w:numPr>
        <w:numId w:val="16"/>
      </w:numPr>
    </w:pPr>
  </w:style>
  <w:style w:type="paragraph" w:styleId="ListContinue">
    <w:name w:val="List Continue"/>
    <w:basedOn w:val="Normal"/>
    <w:semiHidden/>
    <w:rsid w:val="00D81E22"/>
    <w:pPr>
      <w:spacing w:after="120"/>
      <w:ind w:left="283"/>
    </w:pPr>
  </w:style>
  <w:style w:type="paragraph" w:styleId="ListContinue2">
    <w:name w:val="List Continue 2"/>
    <w:basedOn w:val="Normal"/>
    <w:semiHidden/>
    <w:rsid w:val="00D81E22"/>
    <w:pPr>
      <w:spacing w:after="120"/>
      <w:ind w:left="566"/>
    </w:pPr>
  </w:style>
  <w:style w:type="paragraph" w:styleId="ListContinue3">
    <w:name w:val="List Continue 3"/>
    <w:basedOn w:val="Normal"/>
    <w:semiHidden/>
    <w:rsid w:val="00D81E22"/>
    <w:pPr>
      <w:spacing w:after="120"/>
      <w:ind w:left="849"/>
    </w:pPr>
  </w:style>
  <w:style w:type="paragraph" w:styleId="ListContinue4">
    <w:name w:val="List Continue 4"/>
    <w:basedOn w:val="Normal"/>
    <w:semiHidden/>
    <w:rsid w:val="00D81E22"/>
    <w:pPr>
      <w:spacing w:after="120"/>
      <w:ind w:left="1132"/>
    </w:pPr>
  </w:style>
  <w:style w:type="paragraph" w:styleId="ListContinue5">
    <w:name w:val="List Continue 5"/>
    <w:basedOn w:val="Normal"/>
    <w:semiHidden/>
    <w:rsid w:val="00D81E22"/>
    <w:pPr>
      <w:spacing w:after="120"/>
      <w:ind w:left="1415"/>
    </w:pPr>
  </w:style>
  <w:style w:type="paragraph" w:styleId="ListNumber">
    <w:name w:val="List Number"/>
    <w:basedOn w:val="Normal"/>
    <w:semiHidden/>
    <w:rsid w:val="00D81E22"/>
    <w:pPr>
      <w:numPr>
        <w:numId w:val="18"/>
      </w:numPr>
    </w:pPr>
  </w:style>
  <w:style w:type="paragraph" w:styleId="ListNumber2">
    <w:name w:val="List Number 2"/>
    <w:basedOn w:val="Normal"/>
    <w:semiHidden/>
    <w:rsid w:val="00D81E22"/>
    <w:pPr>
      <w:numPr>
        <w:numId w:val="20"/>
      </w:numPr>
    </w:pPr>
  </w:style>
  <w:style w:type="paragraph" w:styleId="ListNumber3">
    <w:name w:val="List Number 3"/>
    <w:basedOn w:val="Normal"/>
    <w:semiHidden/>
    <w:rsid w:val="00D81E22"/>
    <w:pPr>
      <w:numPr>
        <w:numId w:val="22"/>
      </w:numPr>
    </w:pPr>
  </w:style>
  <w:style w:type="paragraph" w:styleId="ListNumber4">
    <w:name w:val="List Number 4"/>
    <w:basedOn w:val="Normal"/>
    <w:semiHidden/>
    <w:rsid w:val="00D81E22"/>
    <w:pPr>
      <w:numPr>
        <w:numId w:val="24"/>
      </w:numPr>
    </w:pPr>
  </w:style>
  <w:style w:type="paragraph" w:styleId="ListNumber5">
    <w:name w:val="List Number 5"/>
    <w:basedOn w:val="Normal"/>
    <w:semiHidden/>
    <w:rsid w:val="00D81E22"/>
    <w:pPr>
      <w:numPr>
        <w:numId w:val="26"/>
      </w:numPr>
    </w:pPr>
  </w:style>
  <w:style w:type="paragraph" w:styleId="MessageHeader">
    <w:name w:val="Message Header"/>
    <w:basedOn w:val="Normal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D81E22"/>
  </w:style>
  <w:style w:type="paragraph" w:styleId="NormalIndent">
    <w:name w:val="Normal Indent"/>
    <w:basedOn w:val="Normal"/>
    <w:semiHidden/>
    <w:rsid w:val="00D81E22"/>
    <w:pPr>
      <w:ind w:left="1304"/>
    </w:pPr>
  </w:style>
  <w:style w:type="paragraph" w:styleId="NoteHeading">
    <w:name w:val="Note Heading"/>
    <w:basedOn w:val="Normal"/>
    <w:next w:val="Normal"/>
    <w:semiHidden/>
    <w:rsid w:val="00D81E22"/>
  </w:style>
  <w:style w:type="paragraph" w:styleId="PlainText">
    <w:name w:val="Plain Text"/>
    <w:basedOn w:val="Normal"/>
    <w:semiHidden/>
    <w:rsid w:val="00D81E2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1E22"/>
  </w:style>
  <w:style w:type="paragraph" w:styleId="Signature">
    <w:name w:val="Signature"/>
    <w:basedOn w:val="Normal"/>
    <w:semiHidden/>
    <w:rsid w:val="00D81E22"/>
    <w:pPr>
      <w:ind w:left="4252"/>
    </w:pPr>
  </w:style>
  <w:style w:type="character" w:styleId="Strong">
    <w:name w:val="Strong"/>
    <w:basedOn w:val="DefaultParagraphFont"/>
    <w:semiHidden/>
    <w:qFormat/>
    <w:rsid w:val="00D81E22"/>
    <w:rPr>
      <w:b/>
      <w:bCs/>
    </w:rPr>
  </w:style>
  <w:style w:type="paragraph" w:styleId="Subtitle">
    <w:name w:val="Subtitle"/>
    <w:basedOn w:val="Normal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DefaultParagraphFont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BalloonTextChar">
    <w:name w:val="Balloon Text Char"/>
    <w:basedOn w:val="DefaultParagraphFont"/>
    <w:link w:val="BalloonText"/>
    <w:semiHidden/>
    <w:rsid w:val="007E3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character" w:customStyle="1" w:styleId="s1">
    <w:name w:val="s1"/>
    <w:basedOn w:val="DefaultParagraphFont"/>
    <w:rsid w:val="00FD34EE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DefaultParagraphFont"/>
    <w:rsid w:val="00FD34EE"/>
    <w:rPr>
      <w:rFonts w:ascii="Helvetica Neue" w:hAnsi="Helvetica Neue" w:hint="default"/>
      <w:color w:val="FF2A61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4C4BE0"/>
    <w:rPr>
      <w:color w:val="808080"/>
      <w:shd w:val="clear" w:color="auto" w:fill="E6E6E6"/>
    </w:rPr>
  </w:style>
  <w:style w:type="paragraph" w:customStyle="1" w:styleId="Default">
    <w:name w:val="Default"/>
    <w:rsid w:val="00384C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0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7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ykico\Desktop\Tehyn_lausunto_laboratorioala_22_2_18.dotx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91DC76B43199548A8F3322EE2E1E3CF" ma:contentTypeVersion="5" ma:contentTypeDescription="Luo uusi asiakirja." ma:contentTypeScope="" ma:versionID="65333a3a02b9294a2eb8a0c6668c0954">
  <xsd:schema xmlns:xsd="http://www.w3.org/2001/XMLSchema" xmlns:xs="http://www.w3.org/2001/XMLSchema" xmlns:p="http://schemas.microsoft.com/office/2006/metadata/properties" xmlns:ns1="http://schemas.microsoft.com/sharepoint/v3" xmlns:ns2="1bcfedfc-9f02-4e2c-bd57-8667b75ed408" xmlns:ns3="f600a5cc-ce53-4742-83f1-ebbaee6032a1" targetNamespace="http://schemas.microsoft.com/office/2006/metadata/properties" ma:root="true" ma:fieldsID="1898238d462461ccf872339420224883" ns1:_="" ns2:_="" ns3:_="">
    <xsd:import namespace="http://schemas.microsoft.com/sharepoint/v3"/>
    <xsd:import namespace="1bcfedfc-9f02-4e2c-bd57-8667b75ed408"/>
    <xsd:import namespace="f600a5cc-ce53-4742-83f1-ebbaee6032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edfc-9f02-4e2c-bd57-8667b75ed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a5cc-ce53-4742-83f1-ebbaee603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26866-B145-48CF-97D6-9670FA9F0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4B40A9-EB71-483B-803F-CB520AD096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639DACA-FC4B-4982-94A2-3B774AE64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edfc-9f02-4e2c-bd57-8667b75ed408"/>
    <ds:schemaRef ds:uri="f600a5cc-ce53-4742-83f1-ebbaee60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D622E-7924-4375-AADF-038B7F265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Tehyn_lausunto_laboratorioala_22_2_18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Coco Kirsi</dc:creator>
  <cp:lastModifiedBy>Info FSSHKS</cp:lastModifiedBy>
  <cp:revision>2</cp:revision>
  <cp:lastPrinted>2019-01-11T08:50:00Z</cp:lastPrinted>
  <dcterms:created xsi:type="dcterms:W3CDTF">2021-11-25T08:34:00Z</dcterms:created>
  <dcterms:modified xsi:type="dcterms:W3CDTF">2021-11-25T08:34:00Z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0x010100991DC76B43199548A8F3322EE2E1E3CF</vt:lpwstr>
  </property>
</Properties>
</file>